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77"/>
        <w:gridCol w:w="3192"/>
        <w:gridCol w:w="2892"/>
        <w:gridCol w:w="1905"/>
        <w:gridCol w:w="1934"/>
      </w:tblGrid>
      <w:tr w:rsidR="00605A5B" w14:paraId="4FAB838F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7C1AAE0E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26944FE4" w14:textId="77777777" w:rsidR="00605A5B" w:rsidRPr="00AE106D" w:rsidRDefault="00AE106D" w:rsidP="00605A5B">
            <w:pPr>
              <w:pStyle w:val="Title"/>
              <w:rPr>
                <w:sz w:val="84"/>
                <w:szCs w:val="84"/>
              </w:rPr>
            </w:pPr>
            <w:proofErr w:type="spellStart"/>
            <w:r w:rsidRPr="00AE106D">
              <w:rPr>
                <w:sz w:val="84"/>
                <w:szCs w:val="84"/>
              </w:rPr>
              <w:t>Mousumi</w:t>
            </w:r>
            <w:proofErr w:type="spellEnd"/>
            <w:r w:rsidRPr="00AE106D">
              <w:rPr>
                <w:sz w:val="84"/>
                <w:szCs w:val="84"/>
              </w:rPr>
              <w:t xml:space="preserve"> Chakraborty</w:t>
            </w:r>
            <w:r w:rsidR="009C5029">
              <w:rPr>
                <w:sz w:val="84"/>
                <w:szCs w:val="84"/>
              </w:rPr>
              <w:t xml:space="preserve">  </w:t>
            </w:r>
          </w:p>
          <w:p w14:paraId="22C99A99" w14:textId="77777777" w:rsidR="00605A5B" w:rsidRDefault="00AE106D" w:rsidP="00AE106D">
            <w:pPr>
              <w:pStyle w:val="Subtitle"/>
            </w:pPr>
            <w:r>
              <w:t>SACT, Department of History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2B3C9EF9" w14:textId="77777777" w:rsidR="00605A5B" w:rsidRDefault="005357B4">
            <w:r>
              <w:rPr>
                <w:noProof/>
                <w:sz w:val="84"/>
                <w:szCs w:val="84"/>
              </w:rPr>
              <w:drawing>
                <wp:anchor distT="0" distB="0" distL="114300" distR="114300" simplePos="0" relativeHeight="251659264" behindDoc="0" locked="0" layoutInCell="1" allowOverlap="1" wp14:anchorId="19056C8B" wp14:editId="0021E2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173990</wp:posOffset>
                  </wp:positionV>
                  <wp:extent cx="1041400" cy="1501775"/>
                  <wp:effectExtent l="0" t="0" r="6350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01B" w14:paraId="1B24C319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01E2DB45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7702A321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3B392A9E" w14:textId="77777777" w:rsidR="00F4501B" w:rsidRDefault="00F4501B"/>
        </w:tc>
      </w:tr>
      <w:tr w:rsidR="00605A5B" w14:paraId="4C18DD2A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C5D456F" w14:textId="77777777" w:rsidR="00605A5B" w:rsidRPr="00605A5B" w:rsidRDefault="005A1B47" w:rsidP="00605A5B">
            <w:pPr>
              <w:pStyle w:val="Heading1"/>
            </w:pPr>
            <w:sdt>
              <w:sdtPr>
                <w:id w:val="1604447469"/>
                <w:placeholder>
                  <w:docPart w:val="7B50CAFBE72D4FE19D9028D4F98BB8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513DABBC" w14:textId="77777777" w:rsidR="00C1095A" w:rsidRDefault="00AE106D" w:rsidP="00AE106D">
            <w:pPr>
              <w:pStyle w:val="TextLeft"/>
            </w:pPr>
            <w:proofErr w:type="spellStart"/>
            <w:r>
              <w:t>Hariharpur</w:t>
            </w:r>
            <w:proofErr w:type="spellEnd"/>
            <w:r>
              <w:t xml:space="preserve">, </w:t>
            </w:r>
            <w:proofErr w:type="spellStart"/>
            <w:r>
              <w:t>Hridaypur</w:t>
            </w:r>
            <w:proofErr w:type="spellEnd"/>
            <w:r>
              <w:t xml:space="preserve">, </w:t>
            </w:r>
            <w:proofErr w:type="spellStart"/>
            <w:r>
              <w:t>Barasat</w:t>
            </w:r>
            <w:proofErr w:type="spellEnd"/>
            <w:r>
              <w:t>, Kolkata 700127</w:t>
            </w:r>
          </w:p>
          <w:p w14:paraId="45F2213D" w14:textId="77777777" w:rsidR="00C1095A" w:rsidRDefault="00AE106D" w:rsidP="00C1095A">
            <w:pPr>
              <w:pStyle w:val="TextLeft"/>
            </w:pPr>
            <w:r>
              <w:t>9830293083</w:t>
            </w:r>
          </w:p>
          <w:p w14:paraId="74F2081C" w14:textId="77777777" w:rsidR="00C1095A" w:rsidRDefault="00AE106D" w:rsidP="00C1095A">
            <w:pPr>
              <w:pStyle w:val="TextLeft"/>
            </w:pPr>
            <w:r>
              <w:t>mousumichakraborty0905@gmail.com</w:t>
            </w:r>
          </w:p>
          <w:p w14:paraId="042E0A0B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54402D0" w14:textId="77777777" w:rsidR="00605A5B" w:rsidRDefault="005A1B47" w:rsidP="00605A5B">
            <w:pPr>
              <w:pStyle w:val="Heading2"/>
            </w:pPr>
            <w:sdt>
              <w:sdtPr>
                <w:id w:val="-651833632"/>
                <w:placeholder>
                  <w:docPart w:val="C4023840E4BE406EB8A2912924EE4F5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4D2CD5F4" w14:textId="77777777" w:rsidR="00605A5B" w:rsidRPr="006E70D3" w:rsidRDefault="005756C7" w:rsidP="005756C7">
            <w:pPr>
              <w:pStyle w:val="TextRight"/>
            </w:pPr>
            <w:r>
              <w:t xml:space="preserve">Expertise in providing education with </w:t>
            </w:r>
            <w:r w:rsidRPr="005756C7">
              <w:t>sharp planning skills, meeting top and bottom l</w:t>
            </w:r>
            <w:r>
              <w:t xml:space="preserve">ine objectives, having nearly 5 years of </w:t>
            </w:r>
            <w:r w:rsidRPr="005756C7">
              <w:t>experience</w:t>
            </w:r>
            <w:r>
              <w:t>.</w:t>
            </w:r>
          </w:p>
        </w:tc>
      </w:tr>
      <w:tr w:rsidR="000E1D44" w14:paraId="062F32A8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0E960D5" w14:textId="77777777" w:rsidR="000E1D44" w:rsidRDefault="005A1B47" w:rsidP="000E1D44">
            <w:pPr>
              <w:pStyle w:val="Heading1"/>
            </w:pPr>
            <w:sdt>
              <w:sdtPr>
                <w:id w:val="1723097672"/>
                <w:placeholder>
                  <w:docPart w:val="E75BA6B269D34E758F55061109FAD64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4434BDA5" w14:textId="77777777" w:rsidR="000E1D44" w:rsidRDefault="00AE106D" w:rsidP="00AE106D">
            <w:pPr>
              <w:pStyle w:val="TextLeft"/>
            </w:pPr>
            <w:r>
              <w:t>MA in History from University of Calcutta in the year 2010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7F300CE68C83484BB4776D8FD5D75CED"/>
              </w:placeholder>
              <w:temporary/>
              <w:showingPlcHdr/>
              <w15:appearance w15:val="hidden"/>
              <w:text/>
            </w:sdtPr>
            <w:sdtEndPr/>
            <w:sdtContent>
              <w:p w14:paraId="365C3CEE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0B9A5613" w14:textId="77777777" w:rsidR="000E1D44" w:rsidRDefault="005756C7" w:rsidP="000E1D44">
            <w:pPr>
              <w:pStyle w:val="SmallText"/>
            </w:pPr>
            <w:r>
              <w:t>1</w:t>
            </w:r>
            <w:r w:rsidRPr="005756C7">
              <w:rPr>
                <w:vertAlign w:val="superscript"/>
              </w:rPr>
              <w:t>st</w:t>
            </w:r>
            <w:r>
              <w:t xml:space="preserve"> August, 2017 to till date</w:t>
            </w:r>
          </w:p>
          <w:p w14:paraId="3AE4C1B0" w14:textId="77777777" w:rsidR="000E1D44" w:rsidRPr="000E1D44" w:rsidRDefault="005756C7" w:rsidP="000E1D44">
            <w:pPr>
              <w:pStyle w:val="TextRight"/>
            </w:pPr>
            <w:r>
              <w:t>SACT</w:t>
            </w:r>
            <w:r w:rsidR="0057534A">
              <w:t xml:space="preserve"> </w:t>
            </w:r>
            <w:r w:rsidR="000E1D44" w:rsidRPr="000E1D44">
              <w:t xml:space="preserve">• </w:t>
            </w:r>
            <w:r>
              <w:t>Department of History</w:t>
            </w:r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proofErr w:type="spellStart"/>
            <w:r>
              <w:t>Barasat</w:t>
            </w:r>
            <w:proofErr w:type="spellEnd"/>
            <w:r>
              <w:t xml:space="preserve"> College</w:t>
            </w:r>
          </w:p>
          <w:p w14:paraId="74E74BE9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685814B7" w14:textId="77777777" w:rsidR="000E1D44" w:rsidRDefault="000E1D44" w:rsidP="0057534A">
            <w:pPr>
              <w:pStyle w:val="TextRight"/>
              <w:rPr>
                <w:sz w:val="21"/>
              </w:rPr>
            </w:pPr>
          </w:p>
          <w:p w14:paraId="161FA00D" w14:textId="77777777" w:rsidR="005756C7" w:rsidRDefault="005756C7" w:rsidP="005756C7">
            <w:pPr>
              <w:pStyle w:val="TextRight"/>
            </w:pPr>
            <w:r>
              <w:t xml:space="preserve">Providing education in a simplest manner. </w:t>
            </w:r>
          </w:p>
          <w:p w14:paraId="564BD7F5" w14:textId="77777777" w:rsidR="005756C7" w:rsidRDefault="005756C7" w:rsidP="005756C7">
            <w:pPr>
              <w:pStyle w:val="TextRight"/>
            </w:pPr>
            <w:r>
              <w:t xml:space="preserve">Targeting non-intellect students to sharpen their skills. </w:t>
            </w:r>
          </w:p>
          <w:p w14:paraId="36A8A58D" w14:textId="77777777" w:rsidR="005756C7" w:rsidRPr="005756C7" w:rsidRDefault="00734550" w:rsidP="00734550">
            <w:pPr>
              <w:pStyle w:val="TextRight"/>
            </w:pPr>
            <w:r>
              <w:t xml:space="preserve">Meeting Examination time line. </w:t>
            </w:r>
          </w:p>
          <w:p w14:paraId="7EE3DA00" w14:textId="77777777" w:rsidR="000E1D44" w:rsidRDefault="005756C7" w:rsidP="005756C7">
            <w:pPr>
              <w:pStyle w:val="TextRight"/>
            </w:pPr>
            <w:r>
              <w:t>Performing administrative work as requested by organization.</w:t>
            </w:r>
          </w:p>
        </w:tc>
      </w:tr>
      <w:tr w:rsidR="000E1D44" w14:paraId="4F1FF328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5BB705DC" w14:textId="77777777" w:rsidR="000E1D44" w:rsidRDefault="005A1B47" w:rsidP="00A77921">
            <w:pPr>
              <w:pStyle w:val="Heading1"/>
            </w:pPr>
            <w:sdt>
              <w:sdtPr>
                <w:id w:val="-242716918"/>
                <w:placeholder>
                  <w:docPart w:val="9ED30F0EC92548628F61B98DFC15672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p w14:paraId="1768B6EB" w14:textId="77777777" w:rsidR="00734550" w:rsidRPr="00734550" w:rsidRDefault="00734550" w:rsidP="00734550">
            <w:pPr>
              <w:pStyle w:val="TextLeft"/>
            </w:pPr>
            <w:r>
              <w:t xml:space="preserve">Sharp, Intelligent, Rapport Builder </w:t>
            </w: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9A1AF846BDAA417BB6DB48AA203CC166"/>
              </w:placeholder>
              <w:temporary/>
              <w:showingPlcHdr/>
              <w15:appearance w15:val="hidden"/>
              <w:text/>
            </w:sdtPr>
            <w:sdtEndPr/>
            <w:sdtContent>
              <w:p w14:paraId="273E21BA" w14:textId="77777777" w:rsidR="000E1D44" w:rsidRDefault="00A77921" w:rsidP="00A77921">
                <w:pPr>
                  <w:pStyle w:val="Heading2"/>
                </w:pPr>
                <w:r>
                  <w:t>Communication</w:t>
                </w:r>
              </w:p>
            </w:sdtContent>
          </w:sdt>
          <w:p w14:paraId="15A09392" w14:textId="77777777" w:rsidR="0057534A" w:rsidRDefault="00734550" w:rsidP="00734550">
            <w:pPr>
              <w:pStyle w:val="TextRight"/>
            </w:pPr>
            <w:r>
              <w:rPr>
                <w:w w:val="105"/>
              </w:rPr>
              <w:t>English, Hindi and Bengali</w:t>
            </w:r>
          </w:p>
          <w:p w14:paraId="4C4A07F4" w14:textId="77777777" w:rsidR="000E1D44" w:rsidRDefault="000E1D44" w:rsidP="000E1D44">
            <w:pPr>
              <w:pStyle w:val="TextRight"/>
            </w:pPr>
          </w:p>
        </w:tc>
      </w:tr>
      <w:tr w:rsidR="000E1D44" w14:paraId="3C9620AD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7C0255E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16646D6" w14:textId="77777777" w:rsidR="0057534A" w:rsidRDefault="00734550" w:rsidP="0057534A">
            <w:pPr>
              <w:pStyle w:val="Heading2"/>
            </w:pPr>
            <w:r w:rsidRPr="005105D8">
              <w:t>References</w:t>
            </w:r>
          </w:p>
          <w:p w14:paraId="0BB868B8" w14:textId="77777777" w:rsidR="000E1D44" w:rsidRDefault="00734550" w:rsidP="000E1D44">
            <w:pPr>
              <w:pStyle w:val="TextRight"/>
            </w:pPr>
            <w:r w:rsidRPr="00171E49">
              <w:rPr>
                <w:w w:val="105"/>
              </w:rPr>
              <w:t>[Available upon request.]</w:t>
            </w:r>
          </w:p>
        </w:tc>
      </w:tr>
      <w:tr w:rsidR="000E1D44" w14:paraId="71C71B0C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67071C6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p w14:paraId="02C9AC79" w14:textId="77777777" w:rsidR="000E1D44" w:rsidRDefault="00734550" w:rsidP="00A77921">
            <w:pPr>
              <w:pStyle w:val="Heading2"/>
            </w:pPr>
            <w:r>
              <w:t>Signature</w:t>
            </w:r>
          </w:p>
          <w:p w14:paraId="0DEA54E2" w14:textId="77777777" w:rsidR="000E1D44" w:rsidRPr="000E1D44" w:rsidRDefault="000E1D44" w:rsidP="0057534A">
            <w:pPr>
              <w:pStyle w:val="TextRight"/>
            </w:pPr>
          </w:p>
        </w:tc>
      </w:tr>
    </w:tbl>
    <w:p w14:paraId="7E658DFF" w14:textId="77777777" w:rsidR="00C55D85" w:rsidRDefault="00C55D85"/>
    <w:sectPr w:rsidR="00C55D85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8EEE" w14:textId="77777777" w:rsidR="008F6586" w:rsidRDefault="008F6586" w:rsidP="00F316AD">
      <w:r>
        <w:separator/>
      </w:r>
    </w:p>
  </w:endnote>
  <w:endnote w:type="continuationSeparator" w:id="0">
    <w:p w14:paraId="4D49FE46" w14:textId="77777777" w:rsidR="008F6586" w:rsidRDefault="008F658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9329" w14:textId="77777777" w:rsidR="000E1D44" w:rsidRDefault="000E1D4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E35F8" wp14:editId="702959E9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A16CCC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" fillcolor="#648276 [3208]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AC0B" w14:textId="77777777" w:rsidR="008F6586" w:rsidRDefault="008F6586" w:rsidP="00F316AD">
      <w:r>
        <w:separator/>
      </w:r>
    </w:p>
  </w:footnote>
  <w:footnote w:type="continuationSeparator" w:id="0">
    <w:p w14:paraId="1A89C18C" w14:textId="77777777" w:rsidR="008F6586" w:rsidRDefault="008F6586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6D"/>
    <w:rsid w:val="000E1D44"/>
    <w:rsid w:val="0020696E"/>
    <w:rsid w:val="002356A2"/>
    <w:rsid w:val="002D12DA"/>
    <w:rsid w:val="003019B2"/>
    <w:rsid w:val="0034688D"/>
    <w:rsid w:val="0040233B"/>
    <w:rsid w:val="00511A6E"/>
    <w:rsid w:val="005357B4"/>
    <w:rsid w:val="0057534A"/>
    <w:rsid w:val="005756C7"/>
    <w:rsid w:val="00605A5B"/>
    <w:rsid w:val="006C60E6"/>
    <w:rsid w:val="006E70D3"/>
    <w:rsid w:val="00734550"/>
    <w:rsid w:val="007B0F94"/>
    <w:rsid w:val="008F6586"/>
    <w:rsid w:val="009C5029"/>
    <w:rsid w:val="00A77921"/>
    <w:rsid w:val="00AE106D"/>
    <w:rsid w:val="00B575FB"/>
    <w:rsid w:val="00BD47F1"/>
    <w:rsid w:val="00BE5AB9"/>
    <w:rsid w:val="00C1095A"/>
    <w:rsid w:val="00C55D85"/>
    <w:rsid w:val="00CA2273"/>
    <w:rsid w:val="00CD50FD"/>
    <w:rsid w:val="00D47124"/>
    <w:rsid w:val="00D74622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4F1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sic%20modern%20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0CAFBE72D4FE19D9028D4F98B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518E-4A94-4E58-A69E-8E6B1CE03249}"/>
      </w:docPartPr>
      <w:docPartBody>
        <w:p w:rsidR="00427638" w:rsidRDefault="009234E9">
          <w:pPr>
            <w:pStyle w:val="7B50CAFBE72D4FE19D9028D4F98BB862"/>
          </w:pPr>
          <w:r w:rsidRPr="00605A5B">
            <w:t>Contact</w:t>
          </w:r>
        </w:p>
      </w:docPartBody>
    </w:docPart>
    <w:docPart>
      <w:docPartPr>
        <w:name w:val="C4023840E4BE406EB8A2912924EE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EC69-4C45-43BE-AC4D-EC4A4914546E}"/>
      </w:docPartPr>
      <w:docPartBody>
        <w:p w:rsidR="00427638" w:rsidRDefault="009234E9">
          <w:pPr>
            <w:pStyle w:val="C4023840E4BE406EB8A2912924EE4F54"/>
          </w:pPr>
          <w:r w:rsidRPr="00605A5B">
            <w:t>Objective</w:t>
          </w:r>
        </w:p>
      </w:docPartBody>
    </w:docPart>
    <w:docPart>
      <w:docPartPr>
        <w:name w:val="E75BA6B269D34E758F55061109FA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3CF4-BD23-4982-A5EC-321FEBC2EBD1}"/>
      </w:docPartPr>
      <w:docPartBody>
        <w:p w:rsidR="00427638" w:rsidRDefault="009234E9">
          <w:pPr>
            <w:pStyle w:val="E75BA6B269D34E758F55061109FAD64F"/>
          </w:pPr>
          <w:r>
            <w:t>Education</w:t>
          </w:r>
        </w:p>
      </w:docPartBody>
    </w:docPart>
    <w:docPart>
      <w:docPartPr>
        <w:name w:val="7F300CE68C83484BB4776D8FD5D7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9D35-5FD7-4BF5-993B-95C1BC54D9B2}"/>
      </w:docPartPr>
      <w:docPartBody>
        <w:p w:rsidR="00427638" w:rsidRDefault="009234E9">
          <w:pPr>
            <w:pStyle w:val="7F300CE68C83484BB4776D8FD5D75CED"/>
          </w:pPr>
          <w:r>
            <w:t>Experience</w:t>
          </w:r>
        </w:p>
      </w:docPartBody>
    </w:docPart>
    <w:docPart>
      <w:docPartPr>
        <w:name w:val="9ED30F0EC92548628F61B98DFC15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E9A8-8D09-45DE-A9A1-EF2142E9832F}"/>
      </w:docPartPr>
      <w:docPartBody>
        <w:p w:rsidR="00427638" w:rsidRDefault="009234E9">
          <w:pPr>
            <w:pStyle w:val="9ED30F0EC92548628F61B98DFC156728"/>
          </w:pPr>
          <w:r w:rsidRPr="000E1D44">
            <w:t>Key Skills</w:t>
          </w:r>
        </w:p>
      </w:docPartBody>
    </w:docPart>
    <w:docPart>
      <w:docPartPr>
        <w:name w:val="9A1AF846BDAA417BB6DB48AA203C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C584-4A0C-419D-B5B6-A5442602D06E}"/>
      </w:docPartPr>
      <w:docPartBody>
        <w:p w:rsidR="00427638" w:rsidRDefault="009234E9">
          <w:pPr>
            <w:pStyle w:val="9A1AF846BDAA417BB6DB48AA203CC166"/>
          </w:pPr>
          <w:r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E9"/>
    <w:rsid w:val="00427638"/>
    <w:rsid w:val="009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7B50CAFBE72D4FE19D9028D4F98BB862">
    <w:name w:val="7B50CAFBE72D4FE19D9028D4F98BB862"/>
  </w:style>
  <w:style w:type="paragraph" w:customStyle="1" w:styleId="C4023840E4BE406EB8A2912924EE4F54">
    <w:name w:val="C4023840E4BE406EB8A2912924EE4F54"/>
  </w:style>
  <w:style w:type="paragraph" w:customStyle="1" w:styleId="E75BA6B269D34E758F55061109FAD64F">
    <w:name w:val="E75BA6B269D34E758F55061109FAD64F"/>
  </w:style>
  <w:style w:type="paragraph" w:customStyle="1" w:styleId="7F300CE68C83484BB4776D8FD5D75CED">
    <w:name w:val="7F300CE68C83484BB4776D8FD5D75CED"/>
  </w:style>
  <w:style w:type="paragraph" w:customStyle="1" w:styleId="9ED30F0EC92548628F61B98DFC156728">
    <w:name w:val="9ED30F0EC92548628F61B98DFC156728"/>
  </w:style>
  <w:style w:type="paragraph" w:customStyle="1" w:styleId="9A1AF846BDAA417BB6DB48AA203CC166">
    <w:name w:val="9A1AF846BDAA417BB6DB48AA203CC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Basic%20modern%20resume.dotx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2021-10-04T18:22:00Z</dcterms:created>
  <dcterms:modified xsi:type="dcterms:W3CDTF">2021-10-04T18:22:00Z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